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36282" w14:textId="77777777" w:rsidR="00E16F9D" w:rsidRPr="00672954" w:rsidRDefault="00E16F9D" w:rsidP="00E16F9D">
      <w:pPr>
        <w:jc w:val="center"/>
        <w:rPr>
          <w:rFonts w:ascii="Times" w:hAnsi="Times"/>
        </w:rPr>
      </w:pPr>
      <w:r>
        <w:rPr>
          <w:rFonts w:ascii="Times" w:hAnsi="Times"/>
        </w:rPr>
        <w:t>IN THE CHANCERY COURT OF &lt;&gt;</w:t>
      </w:r>
      <w:r w:rsidRPr="00672954">
        <w:rPr>
          <w:rFonts w:ascii="Times" w:hAnsi="Times"/>
        </w:rPr>
        <w:t xml:space="preserve"> COUNTY, MISSISSIPPI</w:t>
      </w:r>
    </w:p>
    <w:p w14:paraId="5C46D4C4" w14:textId="77777777" w:rsidR="00E16F9D" w:rsidRPr="00672954" w:rsidRDefault="00E16F9D" w:rsidP="00E16F9D">
      <w:pPr>
        <w:rPr>
          <w:rFonts w:ascii="Times" w:hAnsi="Times"/>
        </w:rPr>
      </w:pPr>
    </w:p>
    <w:p w14:paraId="245D3E3E" w14:textId="77777777" w:rsidR="00E16F9D" w:rsidRDefault="00E16F9D" w:rsidP="00E16F9D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IN THE MATTER OF THE CONSERVATOR</w:t>
      </w:r>
      <w:r w:rsidRPr="00672954">
        <w:rPr>
          <w:rFonts w:ascii="Times" w:hAnsi="Times"/>
        </w:rPr>
        <w:t>SHIP OF</w:t>
      </w:r>
    </w:p>
    <w:p w14:paraId="28299E9A" w14:textId="77777777" w:rsidR="00E16F9D" w:rsidRPr="00672954" w:rsidRDefault="00E16F9D" w:rsidP="00E16F9D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</w:p>
    <w:p w14:paraId="5FB637C2" w14:textId="77777777" w:rsidR="00E16F9D" w:rsidRPr="00672954" w:rsidRDefault="00E16F9D" w:rsidP="00E16F9D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&lt;&gt;, AN ADULT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  <w:t>CAUSE NO.</w:t>
      </w:r>
    </w:p>
    <w:p w14:paraId="6C86080F" w14:textId="77777777" w:rsidR="00E16F9D" w:rsidRDefault="00E16F9D" w:rsidP="00E16F9D">
      <w:pPr>
        <w:rPr>
          <w:rFonts w:ascii="Times" w:hAnsi="Times"/>
        </w:rPr>
      </w:pPr>
    </w:p>
    <w:p w14:paraId="6CF00794" w14:textId="77777777" w:rsidR="00E16F9D" w:rsidRDefault="00E16F9D" w:rsidP="00E16F9D">
      <w:pPr>
        <w:rPr>
          <w:rFonts w:ascii="Times" w:hAnsi="Times"/>
        </w:rPr>
      </w:pPr>
    </w:p>
    <w:p w14:paraId="4F5FBAC4" w14:textId="77777777" w:rsidR="00E16F9D" w:rsidRPr="00CF2F75" w:rsidRDefault="00E16F9D" w:rsidP="00E16F9D">
      <w:pPr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CONSERVATOR</w:t>
      </w:r>
      <w:r w:rsidRPr="00CF2F75">
        <w:rPr>
          <w:rFonts w:ascii="Times" w:hAnsi="Times"/>
          <w:u w:val="single"/>
        </w:rPr>
        <w:t>'S PLAN</w:t>
      </w:r>
    </w:p>
    <w:p w14:paraId="268CD0BD" w14:textId="77777777" w:rsidR="00E16F9D" w:rsidRDefault="00E16F9D" w:rsidP="00E16F9D">
      <w:pPr>
        <w:rPr>
          <w:rFonts w:ascii="Times" w:hAnsi="Times"/>
        </w:rPr>
      </w:pPr>
    </w:p>
    <w:p w14:paraId="0330ACD8" w14:textId="77777777" w:rsidR="00E16F9D" w:rsidRDefault="00E16F9D" w:rsidP="00E16F9D">
      <w:pPr>
        <w:rPr>
          <w:rFonts w:ascii="Times" w:hAnsi="Times"/>
        </w:rPr>
      </w:pPr>
    </w:p>
    <w:p w14:paraId="7D638733" w14:textId="77777777" w:rsidR="00E16F9D" w:rsidRDefault="00E16F9D" w:rsidP="00C06CA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COMES NOW the Conservator herein, filing this his/her Conservator's Plan as per order of this Court dated &lt;&gt;:</w:t>
      </w:r>
    </w:p>
    <w:p w14:paraId="6E469A3A" w14:textId="77777777" w:rsidR="00E16F9D" w:rsidRDefault="00E16F9D" w:rsidP="00C06CA9">
      <w:pPr>
        <w:spacing w:line="480" w:lineRule="auto"/>
        <w:rPr>
          <w:rFonts w:ascii="Times" w:hAnsi="Times"/>
        </w:rPr>
      </w:pPr>
    </w:p>
    <w:p w14:paraId="259786CD" w14:textId="77777777" w:rsidR="00E16F9D" w:rsidRDefault="00E16F9D" w:rsidP="00C06CA9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I</w:t>
      </w:r>
    </w:p>
    <w:p w14:paraId="411B3752" w14:textId="77777777" w:rsidR="00E16F9D" w:rsidRDefault="00E16F9D" w:rsidP="00C06CA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676839">
        <w:rPr>
          <w:rFonts w:ascii="Times" w:hAnsi="Times"/>
        </w:rPr>
        <w:t>That guardianship of the W</w:t>
      </w:r>
      <w:r>
        <w:rPr>
          <w:rFonts w:ascii="Times" w:hAnsi="Times"/>
        </w:rPr>
        <w:t>ard was granted to &lt;&gt; on &lt;&gt;.</w:t>
      </w:r>
    </w:p>
    <w:p w14:paraId="4C261E41" w14:textId="77777777" w:rsidR="00E16F9D" w:rsidRDefault="00E16F9D" w:rsidP="00C06CA9">
      <w:pPr>
        <w:spacing w:line="480" w:lineRule="auto"/>
        <w:rPr>
          <w:rFonts w:ascii="Times" w:hAnsi="Times"/>
        </w:rPr>
      </w:pPr>
    </w:p>
    <w:p w14:paraId="6D6378CE" w14:textId="77777777" w:rsidR="00E16F9D" w:rsidRDefault="00E16F9D" w:rsidP="00C06CA9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II</w:t>
      </w:r>
    </w:p>
    <w:p w14:paraId="1C1E64D5" w14:textId="77777777" w:rsidR="00E16F9D" w:rsidRDefault="00E16F9D" w:rsidP="00C06CA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That the Conservator proposes the following budget for the coming year:</w:t>
      </w:r>
    </w:p>
    <w:p w14:paraId="550F0BBB" w14:textId="77777777" w:rsidR="00E16F9D" w:rsidRDefault="00E16F9D" w:rsidP="00C06CA9">
      <w:pPr>
        <w:spacing w:line="480" w:lineRule="auto"/>
        <w:rPr>
          <w:rFonts w:ascii="Times" w:hAnsi="Times"/>
        </w:rPr>
      </w:pPr>
    </w:p>
    <w:p w14:paraId="3D41E24B" w14:textId="77777777" w:rsidR="00E16F9D" w:rsidRDefault="00E16F9D" w:rsidP="00C06CA9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III</w:t>
      </w:r>
    </w:p>
    <w:p w14:paraId="23933D86" w14:textId="77777777" w:rsidR="00E16F9D" w:rsidRDefault="00E16F9D" w:rsidP="00C06CA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That the Conservator will involve the Ward in decisions about management of the estate by:</w:t>
      </w:r>
    </w:p>
    <w:p w14:paraId="62AC1532" w14:textId="77777777" w:rsidR="00E16F9D" w:rsidRDefault="00E16F9D" w:rsidP="00C06CA9">
      <w:pPr>
        <w:spacing w:line="480" w:lineRule="auto"/>
        <w:rPr>
          <w:rFonts w:ascii="Times" w:hAnsi="Times"/>
        </w:rPr>
      </w:pPr>
    </w:p>
    <w:p w14:paraId="7EB5FEFE" w14:textId="77777777" w:rsidR="00E16F9D" w:rsidRDefault="00E16F9D" w:rsidP="00C06CA9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IV</w:t>
      </w:r>
    </w:p>
    <w:p w14:paraId="270462B1" w14:textId="77777777" w:rsidR="00E16F9D" w:rsidRDefault="00E16F9D" w:rsidP="00C06CA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That the Conservator will take the following steps to develop/restore the Ward's ability to manage the estate:</w:t>
      </w:r>
    </w:p>
    <w:p w14:paraId="6E4AE30F" w14:textId="77777777" w:rsidR="00E16F9D" w:rsidRDefault="00E16F9D" w:rsidP="00C06CA9">
      <w:pPr>
        <w:spacing w:line="480" w:lineRule="auto"/>
        <w:rPr>
          <w:rFonts w:ascii="Times" w:hAnsi="Times"/>
        </w:rPr>
      </w:pPr>
    </w:p>
    <w:p w14:paraId="49F5B095" w14:textId="77777777" w:rsidR="00E16F9D" w:rsidRDefault="00E16F9D" w:rsidP="00C06CA9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V</w:t>
      </w:r>
    </w:p>
    <w:p w14:paraId="718420F6" w14:textId="77777777" w:rsidR="00E16F9D" w:rsidRDefault="00E16F9D" w:rsidP="00C06CA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lastRenderedPageBreak/>
        <w:tab/>
        <w:t>That the following persons are entitled t</w:t>
      </w:r>
      <w:r w:rsidR="00676839">
        <w:rPr>
          <w:rFonts w:ascii="Times" w:hAnsi="Times"/>
        </w:rPr>
        <w:t>o notice of the filing of this P</w:t>
      </w:r>
      <w:r>
        <w:rPr>
          <w:rFonts w:ascii="Times" w:hAnsi="Times"/>
        </w:rPr>
        <w:t>lan and may make objection to its approval by the Court: &lt;&gt;.</w:t>
      </w:r>
    </w:p>
    <w:p w14:paraId="74F17F97" w14:textId="77777777" w:rsidR="00E16F9D" w:rsidRDefault="00E16F9D" w:rsidP="00C06CA9">
      <w:pPr>
        <w:spacing w:line="480" w:lineRule="auto"/>
        <w:rPr>
          <w:rFonts w:ascii="Times" w:hAnsi="Times"/>
        </w:rPr>
      </w:pPr>
    </w:p>
    <w:p w14:paraId="6FB8B85E" w14:textId="3840927F" w:rsidR="002F4E05" w:rsidRDefault="002F4E05" w:rsidP="00C06CA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WHEREFORE, PREMISES CONSIDERED, the Guardian respectfully prays that the Court approve this report.</w:t>
      </w:r>
    </w:p>
    <w:p w14:paraId="2040E9A8" w14:textId="77777777" w:rsidR="00C06CA9" w:rsidRDefault="00C06CA9" w:rsidP="00C06CA9">
      <w:pPr>
        <w:spacing w:line="480" w:lineRule="auto"/>
        <w:rPr>
          <w:rFonts w:ascii="Times" w:hAnsi="Times"/>
        </w:rPr>
      </w:pPr>
      <w:bookmarkStart w:id="0" w:name="_GoBack"/>
      <w:bookmarkEnd w:id="0"/>
    </w:p>
    <w:p w14:paraId="1C85D960" w14:textId="77777777" w:rsidR="002F4E05" w:rsidRDefault="002F4E05" w:rsidP="00C06CA9">
      <w:pPr>
        <w:spacing w:line="480" w:lineRule="auto"/>
        <w:rPr>
          <w:rFonts w:ascii="Times" w:hAnsi="Times"/>
        </w:rPr>
      </w:pPr>
    </w:p>
    <w:p w14:paraId="55F0E8A7" w14:textId="77777777" w:rsidR="002F4E05" w:rsidRPr="00774C3A" w:rsidRDefault="002F4E05" w:rsidP="002F4E05">
      <w:pPr>
        <w:rPr>
          <w:rFonts w:ascii="Times" w:hAnsi="Times"/>
        </w:rPr>
      </w:pP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  <w:t>Respectfully submitted,</w:t>
      </w:r>
    </w:p>
    <w:p w14:paraId="161A3207" w14:textId="77777777" w:rsidR="002F4E05" w:rsidRPr="00774C3A" w:rsidRDefault="002F4E05" w:rsidP="002F4E05">
      <w:pPr>
        <w:rPr>
          <w:rFonts w:ascii="Times" w:hAnsi="Times"/>
        </w:rPr>
      </w:pPr>
    </w:p>
    <w:p w14:paraId="05FDE47A" w14:textId="77777777" w:rsidR="002F4E05" w:rsidRPr="00774C3A" w:rsidRDefault="002F4E05" w:rsidP="002F4E05">
      <w:pPr>
        <w:rPr>
          <w:rFonts w:ascii="Times" w:hAnsi="Times"/>
        </w:rPr>
      </w:pPr>
    </w:p>
    <w:p w14:paraId="7832DD0E" w14:textId="77777777" w:rsidR="002F4E05" w:rsidRPr="00774C3A" w:rsidRDefault="002F4E05" w:rsidP="002F4E05">
      <w:pPr>
        <w:rPr>
          <w:rFonts w:ascii="Times" w:hAnsi="Times"/>
        </w:rPr>
      </w:pP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</w:t>
      </w:r>
      <w:r w:rsidRPr="00774C3A">
        <w:rPr>
          <w:rFonts w:ascii="Times" w:hAnsi="Times"/>
        </w:rPr>
        <w:t>_________</w:t>
      </w:r>
    </w:p>
    <w:p w14:paraId="7E6CFE57" w14:textId="60EE15B1" w:rsidR="002F4E05" w:rsidRPr="00774C3A" w:rsidRDefault="002F4E05" w:rsidP="004960F0">
      <w:pPr>
        <w:rPr>
          <w:rFonts w:ascii="Times" w:hAnsi="Times"/>
        </w:rPr>
      </w:pP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Pr="00774C3A">
        <w:rPr>
          <w:rFonts w:ascii="Times" w:hAnsi="Times"/>
        </w:rPr>
        <w:tab/>
      </w:r>
      <w:r w:rsidR="004960F0">
        <w:rPr>
          <w:rFonts w:ascii="Times" w:hAnsi="Times"/>
        </w:rPr>
        <w:t>&lt;Attorney&gt;</w:t>
      </w:r>
    </w:p>
    <w:p w14:paraId="36665A99" w14:textId="77777777" w:rsidR="00E16F9D" w:rsidRPr="008130DA" w:rsidRDefault="00E16F9D" w:rsidP="00E16F9D">
      <w:pPr>
        <w:rPr>
          <w:rFonts w:ascii="Times" w:hAnsi="Times"/>
        </w:rPr>
      </w:pPr>
    </w:p>
    <w:p w14:paraId="0FAE7754" w14:textId="77777777" w:rsidR="00E16F9D" w:rsidRPr="008130DA" w:rsidRDefault="00E16F9D">
      <w:pPr>
        <w:rPr>
          <w:rFonts w:ascii="Times" w:hAnsi="Times"/>
        </w:rPr>
      </w:pPr>
    </w:p>
    <w:sectPr w:rsidR="00E16F9D" w:rsidRPr="008130DA" w:rsidSect="00E16F9D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F0"/>
    <w:rsid w:val="002F4E05"/>
    <w:rsid w:val="00346359"/>
    <w:rsid w:val="004960F0"/>
    <w:rsid w:val="006508FA"/>
    <w:rsid w:val="00676839"/>
    <w:rsid w:val="009328AD"/>
    <w:rsid w:val="00BE09FD"/>
    <w:rsid w:val="00C06CA9"/>
    <w:rsid w:val="00D435D0"/>
    <w:rsid w:val="00E16F9D"/>
    <w:rsid w:val="00F91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09BC"/>
  <w15:docId w15:val="{F15F8B69-1CC4-47E6-8EAA-5CB6744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REP\OneDrive\Documents\LAW%20SCHOOL\MJC%20Summer\Minor\combo%20minor%206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combo minor 6 plan</Template>
  <TotalTime>1</TotalTime>
  <Pages>2</Pages>
  <Words>141</Words>
  <Characters>799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Treadway Law Firm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LTREP</dc:creator>
  <cp:keywords/>
  <cp:lastModifiedBy>MJC</cp:lastModifiedBy>
  <cp:revision>3</cp:revision>
  <dcterms:created xsi:type="dcterms:W3CDTF">2020-07-16T17:45:00Z</dcterms:created>
  <dcterms:modified xsi:type="dcterms:W3CDTF">2020-07-16T17:46:00Z</dcterms:modified>
</cp:coreProperties>
</file>