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9879D" w14:textId="77777777" w:rsidR="0098495E" w:rsidRPr="00672954" w:rsidRDefault="0098495E" w:rsidP="0098495E">
      <w:pPr>
        <w:jc w:val="center"/>
        <w:rPr>
          <w:rFonts w:ascii="Times" w:hAnsi="Times"/>
        </w:rPr>
      </w:pPr>
      <w:r>
        <w:rPr>
          <w:rFonts w:ascii="Times" w:hAnsi="Times"/>
        </w:rPr>
        <w:t>IN THE CHANCERY COURT OF &lt;&gt;</w:t>
      </w:r>
      <w:r w:rsidRPr="00672954">
        <w:rPr>
          <w:rFonts w:ascii="Times" w:hAnsi="Times"/>
        </w:rPr>
        <w:t xml:space="preserve"> COUNTY, MISSISSIPPI</w:t>
      </w:r>
    </w:p>
    <w:p w14:paraId="21445AA5" w14:textId="77777777" w:rsidR="0098495E" w:rsidRPr="00672954" w:rsidRDefault="0098495E" w:rsidP="0098495E">
      <w:pPr>
        <w:rPr>
          <w:rFonts w:ascii="Times" w:hAnsi="Times"/>
        </w:rPr>
      </w:pPr>
    </w:p>
    <w:p w14:paraId="56561FCA" w14:textId="77777777" w:rsidR="0098495E" w:rsidRDefault="0098495E" w:rsidP="0098495E">
      <w:pPr>
        <w:pBdr>
          <w:top w:val="single" w:sz="12" w:space="1" w:color="auto"/>
          <w:bottom w:val="single" w:sz="12" w:space="1" w:color="auto"/>
        </w:pBdr>
        <w:rPr>
          <w:rFonts w:ascii="Times" w:hAnsi="Times"/>
        </w:rPr>
      </w:pPr>
      <w:r w:rsidRPr="00672954">
        <w:rPr>
          <w:rFonts w:ascii="Times" w:hAnsi="Times"/>
        </w:rPr>
        <w:t xml:space="preserve">IN THE MATTER OF THE GUARDIANSHIP </w:t>
      </w:r>
      <w:r>
        <w:rPr>
          <w:rFonts w:ascii="Times" w:hAnsi="Times"/>
        </w:rPr>
        <w:t xml:space="preserve">AND CONSERVATORSHIP </w:t>
      </w:r>
      <w:r w:rsidRPr="00672954">
        <w:rPr>
          <w:rFonts w:ascii="Times" w:hAnsi="Times"/>
        </w:rPr>
        <w:t>OF</w:t>
      </w:r>
    </w:p>
    <w:p w14:paraId="410E7CE6" w14:textId="77777777" w:rsidR="0098495E" w:rsidRPr="00672954" w:rsidRDefault="0098495E" w:rsidP="0098495E">
      <w:pPr>
        <w:pBdr>
          <w:top w:val="single" w:sz="12" w:space="1" w:color="auto"/>
          <w:bottom w:val="single" w:sz="12" w:space="1" w:color="auto"/>
        </w:pBdr>
        <w:rPr>
          <w:rFonts w:ascii="Times" w:hAnsi="Times"/>
        </w:rPr>
      </w:pPr>
    </w:p>
    <w:p w14:paraId="63DA4856" w14:textId="77777777" w:rsidR="0098495E" w:rsidRPr="00672954" w:rsidRDefault="0098495E" w:rsidP="0098495E">
      <w:pPr>
        <w:pBdr>
          <w:top w:val="single" w:sz="12" w:space="1" w:color="auto"/>
          <w:bottom w:val="single" w:sz="12" w:space="1" w:color="auto"/>
        </w:pBdr>
        <w:rPr>
          <w:rFonts w:ascii="Times" w:hAnsi="Times"/>
        </w:rPr>
      </w:pPr>
      <w:r>
        <w:rPr>
          <w:rFonts w:ascii="Times" w:hAnsi="Times"/>
        </w:rPr>
        <w:t>&lt;&gt;, AN ADULT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  <w:t>CAUSE NO.</w:t>
      </w:r>
    </w:p>
    <w:p w14:paraId="481601B4" w14:textId="77777777" w:rsidR="0098495E" w:rsidRPr="00672954" w:rsidRDefault="0098495E" w:rsidP="0098495E">
      <w:pPr>
        <w:rPr>
          <w:rFonts w:ascii="Times" w:hAnsi="Times"/>
        </w:rPr>
      </w:pPr>
    </w:p>
    <w:p w14:paraId="0F4C36E7" w14:textId="77777777" w:rsidR="0098495E" w:rsidRPr="00672954" w:rsidRDefault="0098495E" w:rsidP="0098495E">
      <w:pPr>
        <w:rPr>
          <w:rFonts w:ascii="Times" w:hAnsi="Times"/>
        </w:rPr>
      </w:pPr>
    </w:p>
    <w:p w14:paraId="79E2ED98" w14:textId="77777777" w:rsidR="0098495E" w:rsidRPr="00672954" w:rsidRDefault="0098495E" w:rsidP="0098495E">
      <w:pPr>
        <w:jc w:val="center"/>
        <w:rPr>
          <w:rFonts w:ascii="Times" w:hAnsi="Times"/>
          <w:u w:val="single"/>
        </w:rPr>
      </w:pPr>
      <w:r w:rsidRPr="00672954">
        <w:rPr>
          <w:rFonts w:ascii="Times" w:hAnsi="Times"/>
          <w:u w:val="single"/>
        </w:rPr>
        <w:t>DECREE GRANTING LETTERS OF GUARDIANSHIP</w:t>
      </w:r>
      <w:r>
        <w:rPr>
          <w:rFonts w:ascii="Times" w:hAnsi="Times"/>
          <w:u w:val="single"/>
        </w:rPr>
        <w:t xml:space="preserve"> AND CONSERVATORSHIP</w:t>
      </w:r>
    </w:p>
    <w:p w14:paraId="11C1CA78" w14:textId="77777777" w:rsidR="0098495E" w:rsidRPr="00672954" w:rsidRDefault="0098495E" w:rsidP="0098495E">
      <w:pPr>
        <w:rPr>
          <w:rFonts w:ascii="Times" w:hAnsi="Times"/>
        </w:rPr>
      </w:pPr>
    </w:p>
    <w:p w14:paraId="528126F3" w14:textId="77777777" w:rsidR="0098495E" w:rsidRPr="00672954" w:rsidRDefault="0098495E" w:rsidP="0098495E">
      <w:pPr>
        <w:rPr>
          <w:rFonts w:ascii="Times" w:hAnsi="Times"/>
        </w:rPr>
      </w:pPr>
    </w:p>
    <w:p w14:paraId="3FC00B73" w14:textId="77777777" w:rsidR="0098495E" w:rsidRPr="00672954" w:rsidRDefault="0098495E" w:rsidP="0098495E">
      <w:pPr>
        <w:spacing w:line="360" w:lineRule="auto"/>
        <w:rPr>
          <w:rFonts w:ascii="Times" w:hAnsi="Times"/>
        </w:rPr>
      </w:pPr>
      <w:r w:rsidRPr="00672954">
        <w:rPr>
          <w:rFonts w:ascii="Times" w:hAnsi="Times"/>
        </w:rPr>
        <w:tab/>
        <w:t>THIS CAUSE came on for hearing this date upon the Petition for Letters of Guardianship</w:t>
      </w:r>
      <w:r>
        <w:rPr>
          <w:rFonts w:ascii="Times" w:hAnsi="Times"/>
        </w:rPr>
        <w:t xml:space="preserve"> and Conservatorship</w:t>
      </w:r>
      <w:r w:rsidRPr="00672954">
        <w:rPr>
          <w:rFonts w:ascii="Times" w:hAnsi="Times"/>
        </w:rPr>
        <w:t xml:space="preserve"> filed by Petitioners </w:t>
      </w:r>
      <w:r>
        <w:rPr>
          <w:rFonts w:ascii="Times" w:hAnsi="Times"/>
        </w:rPr>
        <w:t>&lt;&gt;</w:t>
      </w:r>
      <w:r w:rsidRPr="00672954">
        <w:rPr>
          <w:rFonts w:ascii="Times" w:hAnsi="Times"/>
        </w:rPr>
        <w:t xml:space="preserve"> and </w:t>
      </w:r>
      <w:r>
        <w:rPr>
          <w:rFonts w:ascii="Times" w:hAnsi="Times"/>
        </w:rPr>
        <w:t>&lt;&gt;</w:t>
      </w:r>
      <w:r w:rsidRPr="00672954">
        <w:rPr>
          <w:rFonts w:ascii="Times" w:hAnsi="Times"/>
        </w:rPr>
        <w:t>, and the Court, upon testimony heard in open Court and upon the Court file, hereby finds as follows, to-wit:</w:t>
      </w:r>
    </w:p>
    <w:p w14:paraId="45840615" w14:textId="77777777" w:rsidR="0098495E" w:rsidRPr="00672954" w:rsidRDefault="0098495E" w:rsidP="0098495E">
      <w:pPr>
        <w:spacing w:line="360" w:lineRule="auto"/>
        <w:rPr>
          <w:rFonts w:ascii="Times" w:hAnsi="Times"/>
        </w:rPr>
      </w:pPr>
    </w:p>
    <w:p w14:paraId="74EA1C28" w14:textId="77777777" w:rsidR="0098495E" w:rsidRPr="00672954" w:rsidRDefault="0098495E" w:rsidP="0098495E">
      <w:pPr>
        <w:spacing w:line="360" w:lineRule="auto"/>
        <w:jc w:val="center"/>
        <w:rPr>
          <w:rFonts w:ascii="Times" w:hAnsi="Times"/>
        </w:rPr>
      </w:pPr>
      <w:r w:rsidRPr="00672954">
        <w:rPr>
          <w:rFonts w:ascii="Times" w:hAnsi="Times"/>
        </w:rPr>
        <w:t>I</w:t>
      </w:r>
    </w:p>
    <w:p w14:paraId="54472424" w14:textId="77777777" w:rsidR="0098495E" w:rsidRPr="00672954" w:rsidRDefault="0098495E" w:rsidP="0098495E">
      <w:pPr>
        <w:spacing w:line="360" w:lineRule="auto"/>
        <w:rPr>
          <w:rFonts w:ascii="Times" w:hAnsi="Times"/>
        </w:rPr>
      </w:pPr>
      <w:r w:rsidRPr="00672954">
        <w:rPr>
          <w:rFonts w:ascii="Times" w:hAnsi="Times"/>
        </w:rPr>
        <w:tab/>
        <w:t>That this Court has jurisdiction of all parties, and of the subject matter, and that all necessary parties, being the Petitioner</w:t>
      </w:r>
      <w:r>
        <w:rPr>
          <w:rFonts w:ascii="Times" w:hAnsi="Times"/>
        </w:rPr>
        <w:t>s, the spouse/children/parents of the Ward, the Veterans Administration, and the Ward</w:t>
      </w:r>
      <w:r w:rsidRPr="00672954">
        <w:rPr>
          <w:rFonts w:ascii="Times" w:hAnsi="Times"/>
        </w:rPr>
        <w:t xml:space="preserve"> are before this Court.</w:t>
      </w:r>
    </w:p>
    <w:p w14:paraId="48424B6D" w14:textId="77777777" w:rsidR="0098495E" w:rsidRDefault="0098495E">
      <w:pPr>
        <w:rPr>
          <w:rFonts w:ascii="Times" w:hAnsi="Times"/>
        </w:rPr>
      </w:pPr>
    </w:p>
    <w:p w14:paraId="32545FFA" w14:textId="77777777" w:rsidR="0098495E" w:rsidRPr="00672954" w:rsidRDefault="0098495E" w:rsidP="0098495E">
      <w:pPr>
        <w:spacing w:line="360" w:lineRule="auto"/>
        <w:jc w:val="center"/>
        <w:rPr>
          <w:rFonts w:ascii="Times" w:hAnsi="Times"/>
        </w:rPr>
      </w:pPr>
      <w:r w:rsidRPr="00672954">
        <w:rPr>
          <w:rFonts w:ascii="Times" w:hAnsi="Times"/>
        </w:rPr>
        <w:t>II</w:t>
      </w:r>
    </w:p>
    <w:p w14:paraId="69F2C951" w14:textId="77777777" w:rsidR="0098495E" w:rsidRPr="00672954" w:rsidRDefault="0098495E" w:rsidP="0098495E">
      <w:pPr>
        <w:spacing w:line="360" w:lineRule="auto"/>
        <w:rPr>
          <w:rFonts w:ascii="Times" w:hAnsi="Times"/>
        </w:rPr>
      </w:pPr>
      <w:r w:rsidRPr="00672954">
        <w:rPr>
          <w:rFonts w:ascii="Times" w:hAnsi="Times"/>
        </w:rPr>
        <w:tab/>
      </w:r>
      <w:r>
        <w:rPr>
          <w:rFonts w:ascii="Times" w:hAnsi="Times"/>
        </w:rPr>
        <w:t>That the Ward was given sufficient notice of this hearing, and the Court so finds by clear and convincing evidence.  That the &lt;&gt; of the Ward has</w:t>
      </w:r>
      <w:r w:rsidRPr="00672954">
        <w:rPr>
          <w:rFonts w:ascii="Times" w:hAnsi="Times"/>
        </w:rPr>
        <w:t xml:space="preserve"> </w:t>
      </w:r>
      <w:r>
        <w:rPr>
          <w:rFonts w:ascii="Times" w:hAnsi="Times"/>
        </w:rPr>
        <w:t>&lt;&gt;</w:t>
      </w:r>
      <w:r w:rsidRPr="00672954">
        <w:rPr>
          <w:rFonts w:ascii="Times" w:hAnsi="Times"/>
        </w:rPr>
        <w:t>.</w:t>
      </w:r>
      <w:r>
        <w:rPr>
          <w:rFonts w:ascii="Times" w:hAnsi="Times"/>
        </w:rPr>
        <w:t xml:space="preserve">  That &lt;&gt; have certified that the Ward is not able to manage his/her own affairs.</w:t>
      </w:r>
    </w:p>
    <w:p w14:paraId="22221DEA" w14:textId="77777777" w:rsidR="0098495E" w:rsidRDefault="0098495E">
      <w:pPr>
        <w:rPr>
          <w:rFonts w:ascii="Times" w:hAnsi="Times"/>
        </w:rPr>
      </w:pPr>
    </w:p>
    <w:p w14:paraId="11E26CA8" w14:textId="77777777" w:rsidR="0098495E" w:rsidRPr="00672954" w:rsidRDefault="0098495E" w:rsidP="0098495E">
      <w:pPr>
        <w:spacing w:line="360" w:lineRule="auto"/>
        <w:jc w:val="center"/>
        <w:rPr>
          <w:rFonts w:ascii="Times" w:hAnsi="Times"/>
        </w:rPr>
      </w:pPr>
      <w:r w:rsidRPr="00672954">
        <w:rPr>
          <w:rFonts w:ascii="Times" w:hAnsi="Times"/>
        </w:rPr>
        <w:t>III</w:t>
      </w:r>
    </w:p>
    <w:p w14:paraId="366F29EC" w14:textId="7B0AD4A6" w:rsidR="0098495E" w:rsidRDefault="0098495E" w:rsidP="0098495E">
      <w:pPr>
        <w:spacing w:line="360" w:lineRule="auto"/>
        <w:rPr>
          <w:rFonts w:ascii="Times" w:hAnsi="Times"/>
        </w:rPr>
      </w:pPr>
      <w:r w:rsidRPr="00672954">
        <w:rPr>
          <w:rFonts w:ascii="Times" w:hAnsi="Times"/>
        </w:rPr>
        <w:tab/>
        <w:t>That the matter and the facts presented to this Court are well founded, true</w:t>
      </w:r>
      <w:r w:rsidR="00B20037">
        <w:rPr>
          <w:rFonts w:ascii="Times" w:hAnsi="Times"/>
        </w:rPr>
        <w:t>,</w:t>
      </w:r>
      <w:r w:rsidRPr="00672954">
        <w:rPr>
          <w:rFonts w:ascii="Times" w:hAnsi="Times"/>
        </w:rPr>
        <w:t xml:space="preserve"> and correct, and that the prayer of the Petitioners should be granted.</w:t>
      </w:r>
      <w:r>
        <w:rPr>
          <w:rFonts w:ascii="Times" w:hAnsi="Times"/>
        </w:rPr>
        <w:t xml:space="preserve">  </w:t>
      </w:r>
      <w:r w:rsidRPr="00672954">
        <w:rPr>
          <w:rFonts w:ascii="Times" w:hAnsi="Times"/>
        </w:rPr>
        <w:t>That granting</w:t>
      </w:r>
      <w:r>
        <w:rPr>
          <w:rFonts w:ascii="Times" w:hAnsi="Times"/>
        </w:rPr>
        <w:t xml:space="preserve"> guardianship and conservatorship of the Ward</w:t>
      </w:r>
      <w:r w:rsidRPr="00672954">
        <w:rPr>
          <w:rFonts w:ascii="Times" w:hAnsi="Times"/>
        </w:rPr>
        <w:t xml:space="preserve"> to the Petitioners is in the</w:t>
      </w:r>
      <w:r>
        <w:rPr>
          <w:rFonts w:ascii="Times" w:hAnsi="Times"/>
        </w:rPr>
        <w:t xml:space="preserve"> best interest of the Ward.  That clear and convincing evidence shows that a less restrictive alternative will not meet the needs of the Ward.</w:t>
      </w:r>
    </w:p>
    <w:p w14:paraId="61A801BF" w14:textId="77777777" w:rsidR="0098495E" w:rsidRDefault="0098495E">
      <w:pPr>
        <w:rPr>
          <w:rFonts w:ascii="Times" w:hAnsi="Times"/>
        </w:rPr>
      </w:pPr>
    </w:p>
    <w:p w14:paraId="0557F360" w14:textId="77777777" w:rsidR="0098495E" w:rsidRDefault="0098495E" w:rsidP="0098495E">
      <w:pPr>
        <w:spacing w:line="360" w:lineRule="auto"/>
        <w:jc w:val="center"/>
        <w:rPr>
          <w:rFonts w:ascii="Times" w:hAnsi="Times"/>
        </w:rPr>
      </w:pPr>
      <w:r>
        <w:rPr>
          <w:rFonts w:ascii="Times" w:hAnsi="Times"/>
        </w:rPr>
        <w:t>IV</w:t>
      </w:r>
    </w:p>
    <w:p w14:paraId="1A206E70" w14:textId="0B5F9B1D" w:rsidR="0098495E" w:rsidRDefault="0098495E" w:rsidP="0098495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  <w:t>That the Petitioners are granted full guardianship of the Ward, due to &lt;</w:t>
      </w:r>
      <w:proofErr w:type="gramStart"/>
      <w:r>
        <w:rPr>
          <w:rFonts w:ascii="Times" w:hAnsi="Times"/>
        </w:rPr>
        <w:t>&gt;./</w:t>
      </w:r>
      <w:proofErr w:type="gramEnd"/>
      <w:r>
        <w:rPr>
          <w:rFonts w:ascii="Times" w:hAnsi="Times"/>
        </w:rPr>
        <w:t>That the following specific powers are granted to the Petitioners in a limited guardianship: &lt;&gt;.</w:t>
      </w:r>
    </w:p>
    <w:p w14:paraId="693979E1" w14:textId="16146632" w:rsidR="0098495E" w:rsidRPr="00672954" w:rsidRDefault="0098495E" w:rsidP="0098495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</w:rPr>
        <w:tab/>
        <w:t>That each person who received notice of this hearing is entitled to: notice of the rights of the Ward</w:t>
      </w:r>
      <w:r w:rsidR="00D855DA">
        <w:rPr>
          <w:rFonts w:ascii="Times" w:hAnsi="Times"/>
        </w:rPr>
        <w:t>;</w:t>
      </w:r>
      <w:r>
        <w:rPr>
          <w:rFonts w:ascii="Times" w:hAnsi="Times"/>
        </w:rPr>
        <w:t xml:space="preserve"> notice of a change in the primary dwelling of the Ward</w:t>
      </w:r>
      <w:r w:rsidR="00D855DA">
        <w:rPr>
          <w:rFonts w:ascii="Times" w:hAnsi="Times"/>
        </w:rPr>
        <w:t>;</w:t>
      </w:r>
      <w:r>
        <w:rPr>
          <w:rFonts w:ascii="Times" w:hAnsi="Times"/>
        </w:rPr>
        <w:t xml:space="preserve"> notice that the Guardian has </w:t>
      </w:r>
      <w:r>
        <w:rPr>
          <w:rFonts w:ascii="Times" w:hAnsi="Times"/>
        </w:rPr>
        <w:lastRenderedPageBreak/>
        <w:t>delegated some or all of his/her powers granted hereunder</w:t>
      </w:r>
      <w:r w:rsidR="00D855DA">
        <w:rPr>
          <w:rFonts w:ascii="Times" w:hAnsi="Times"/>
        </w:rPr>
        <w:t>;</w:t>
      </w:r>
      <w:r>
        <w:rPr>
          <w:rFonts w:ascii="Times" w:hAnsi="Times"/>
        </w:rPr>
        <w:t xml:space="preserve"> receive a copy of the Guardian's Plan</w:t>
      </w:r>
      <w:r w:rsidR="00D855DA">
        <w:rPr>
          <w:rFonts w:ascii="Times" w:hAnsi="Times"/>
        </w:rPr>
        <w:t>;</w:t>
      </w:r>
      <w:r>
        <w:rPr>
          <w:rFonts w:ascii="Times" w:hAnsi="Times"/>
        </w:rPr>
        <w:t xml:space="preserve"> access to court records herein</w:t>
      </w:r>
      <w:r w:rsidR="00D855DA">
        <w:rPr>
          <w:rFonts w:ascii="Times" w:hAnsi="Times"/>
        </w:rPr>
        <w:t>;</w:t>
      </w:r>
      <w:r>
        <w:rPr>
          <w:rFonts w:ascii="Times" w:hAnsi="Times"/>
        </w:rPr>
        <w:t xml:space="preserve"> notice of the death or significant change in the health of the Ward</w:t>
      </w:r>
      <w:r w:rsidR="00D855DA">
        <w:rPr>
          <w:rFonts w:ascii="Times" w:hAnsi="Times"/>
        </w:rPr>
        <w:t>;</w:t>
      </w:r>
      <w:r>
        <w:rPr>
          <w:rFonts w:ascii="Times" w:hAnsi="Times"/>
        </w:rPr>
        <w:t xml:space="preserve"> notice that the court as modified the powers of the Guardian</w:t>
      </w:r>
      <w:r w:rsidR="00D855DA">
        <w:rPr>
          <w:rFonts w:ascii="Times" w:hAnsi="Times"/>
        </w:rPr>
        <w:t>;</w:t>
      </w:r>
      <w:r>
        <w:rPr>
          <w:rFonts w:ascii="Times" w:hAnsi="Times"/>
        </w:rPr>
        <w:t xml:space="preserve"> and notice of the removal of the Guardian.</w:t>
      </w:r>
    </w:p>
    <w:p w14:paraId="5D05999C" w14:textId="6DCE59F6" w:rsidR="0098495E" w:rsidRDefault="0098495E" w:rsidP="0098495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 w:rsidRPr="00672954">
        <w:rPr>
          <w:rFonts w:ascii="Times" w:hAnsi="Times"/>
        </w:rPr>
        <w:t>That granting</w:t>
      </w:r>
      <w:r>
        <w:rPr>
          <w:rFonts w:ascii="Times" w:hAnsi="Times"/>
        </w:rPr>
        <w:t xml:space="preserve"> full</w:t>
      </w:r>
      <w:r w:rsidRPr="00672954">
        <w:rPr>
          <w:rFonts w:ascii="Times" w:hAnsi="Times"/>
        </w:rPr>
        <w:t xml:space="preserve"> </w:t>
      </w:r>
      <w:r>
        <w:rPr>
          <w:rFonts w:ascii="Times" w:hAnsi="Times"/>
        </w:rPr>
        <w:t xml:space="preserve">conservatorship of all property </w:t>
      </w:r>
      <w:r w:rsidR="00D855DA">
        <w:rPr>
          <w:rFonts w:ascii="Times" w:hAnsi="Times"/>
        </w:rPr>
        <w:t xml:space="preserve">of </w:t>
      </w:r>
      <w:r>
        <w:rPr>
          <w:rFonts w:ascii="Times" w:hAnsi="Times"/>
        </w:rPr>
        <w:t>the Ward</w:t>
      </w:r>
      <w:r w:rsidRPr="00672954">
        <w:rPr>
          <w:rFonts w:ascii="Times" w:hAnsi="Times"/>
        </w:rPr>
        <w:t xml:space="preserve"> to the Petitioners is in the</w:t>
      </w:r>
      <w:r>
        <w:rPr>
          <w:rFonts w:ascii="Times" w:hAnsi="Times"/>
        </w:rPr>
        <w:t xml:space="preserve"> best interest of the Ward because &lt;</w:t>
      </w:r>
      <w:proofErr w:type="gramStart"/>
      <w:r>
        <w:rPr>
          <w:rFonts w:ascii="Times" w:hAnsi="Times"/>
        </w:rPr>
        <w:t>&gt;</w:t>
      </w:r>
      <w:r w:rsidR="00D855DA">
        <w:rPr>
          <w:rFonts w:ascii="Times" w:hAnsi="Times"/>
        </w:rPr>
        <w:t>.</w:t>
      </w:r>
      <w:r>
        <w:rPr>
          <w:rFonts w:ascii="Times" w:hAnsi="Times"/>
        </w:rPr>
        <w:t>/</w:t>
      </w:r>
      <w:proofErr w:type="gramEnd"/>
      <w:r>
        <w:rPr>
          <w:rFonts w:ascii="Times" w:hAnsi="Times"/>
        </w:rPr>
        <w:t>That granting a limited conservatorship of the Ward to the Petitioners is in the best interest of the Ward; that the following powers are not granted to the Petitioners, but are reserved to the Ward: &lt;&gt;; that the following property is not placed in the conservatorship, but remains under the control of the Ward: &lt;&gt;.</w:t>
      </w:r>
    </w:p>
    <w:p w14:paraId="3AE2CC97" w14:textId="77777777" w:rsidR="0098495E" w:rsidRDefault="0098495E" w:rsidP="0098495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  <w:t>That the conservator is authorized to execute all powers not specifically requiring approval of the Court on behalf of the Ward.</w:t>
      </w:r>
    </w:p>
    <w:p w14:paraId="29CF8B4F" w14:textId="4823D807" w:rsidR="0098495E" w:rsidRDefault="0098495E" w:rsidP="0098495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  <w:t>That each person who received notice of this hearing is entitled to: notice of the rights of the Ward</w:t>
      </w:r>
      <w:r w:rsidR="00610D2B">
        <w:rPr>
          <w:rFonts w:ascii="Times" w:hAnsi="Times"/>
        </w:rPr>
        <w:t>;</w:t>
      </w:r>
      <w:r>
        <w:rPr>
          <w:rFonts w:ascii="Times" w:hAnsi="Times"/>
        </w:rPr>
        <w:t xml:space="preserve"> notice of a sale of or the surrender of a lease of the primary dwelling of the Ward</w:t>
      </w:r>
      <w:r w:rsidR="00610D2B">
        <w:rPr>
          <w:rFonts w:ascii="Times" w:hAnsi="Times"/>
        </w:rPr>
        <w:t>;</w:t>
      </w:r>
      <w:r>
        <w:rPr>
          <w:rFonts w:ascii="Times" w:hAnsi="Times"/>
        </w:rPr>
        <w:t xml:space="preserve"> notice that the Conservator will be unavailable to perform his/her duties for more than one (1) month</w:t>
      </w:r>
      <w:r w:rsidR="00610D2B">
        <w:rPr>
          <w:rFonts w:ascii="Times" w:hAnsi="Times"/>
        </w:rPr>
        <w:t>;</w:t>
      </w:r>
      <w:r>
        <w:rPr>
          <w:rFonts w:ascii="Times" w:hAnsi="Times"/>
        </w:rPr>
        <w:t xml:space="preserve"> notice that the Conservator has delegated some or all of his/her powers granted hereunder</w:t>
      </w:r>
      <w:r w:rsidR="00610D2B">
        <w:rPr>
          <w:rFonts w:ascii="Times" w:hAnsi="Times"/>
        </w:rPr>
        <w:t>;</w:t>
      </w:r>
      <w:r>
        <w:rPr>
          <w:rFonts w:ascii="Times" w:hAnsi="Times"/>
        </w:rPr>
        <w:t xml:space="preserve"> receive a copy of the Conservator's Plan</w:t>
      </w:r>
      <w:r w:rsidR="00610D2B">
        <w:rPr>
          <w:rFonts w:ascii="Times" w:hAnsi="Times"/>
        </w:rPr>
        <w:t>;</w:t>
      </w:r>
      <w:r>
        <w:rPr>
          <w:rFonts w:ascii="Times" w:hAnsi="Times"/>
        </w:rPr>
        <w:t xml:space="preserve"> access to court records herein</w:t>
      </w:r>
      <w:r w:rsidR="00610D2B">
        <w:rPr>
          <w:rFonts w:ascii="Times" w:hAnsi="Times"/>
        </w:rPr>
        <w:t>;</w:t>
      </w:r>
      <w:r>
        <w:rPr>
          <w:rFonts w:ascii="Times" w:hAnsi="Times"/>
        </w:rPr>
        <w:t xml:space="preserve"> notice of a transaction involving a substantial conflict between the Conservator's fiduciary duties and personal interests</w:t>
      </w:r>
      <w:r w:rsidR="00A00B94">
        <w:rPr>
          <w:rFonts w:ascii="Times" w:hAnsi="Times"/>
        </w:rPr>
        <w:t>;</w:t>
      </w:r>
      <w:r>
        <w:rPr>
          <w:rFonts w:ascii="Times" w:hAnsi="Times"/>
        </w:rPr>
        <w:t xml:space="preserve"> notice of the death or significant change in the health of the Ward</w:t>
      </w:r>
      <w:r w:rsidR="00A00B94">
        <w:rPr>
          <w:rFonts w:ascii="Times" w:hAnsi="Times"/>
        </w:rPr>
        <w:t>;</w:t>
      </w:r>
      <w:r>
        <w:rPr>
          <w:rFonts w:ascii="Times" w:hAnsi="Times"/>
        </w:rPr>
        <w:t xml:space="preserve"> notice that the court has modified the powers of the Conservator</w:t>
      </w:r>
      <w:r w:rsidR="00A00B94">
        <w:rPr>
          <w:rFonts w:ascii="Times" w:hAnsi="Times"/>
        </w:rPr>
        <w:t>;</w:t>
      </w:r>
      <w:r>
        <w:rPr>
          <w:rFonts w:ascii="Times" w:hAnsi="Times"/>
        </w:rPr>
        <w:t xml:space="preserve"> and notice of the removal of the Conservator.</w:t>
      </w:r>
    </w:p>
    <w:p w14:paraId="1A200FFF" w14:textId="77777777" w:rsidR="0098495E" w:rsidRPr="00672954" w:rsidRDefault="0098495E" w:rsidP="0098495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  <w:t>That the following persons are not entitled to notice as set out hereinabove, as the Court determines that such is not in the best interest of the Ward/is contrary to the preferences/prior directions of the Ward: &lt;&gt;.</w:t>
      </w:r>
    </w:p>
    <w:p w14:paraId="5B126940" w14:textId="77777777" w:rsidR="0098495E" w:rsidRDefault="0098495E">
      <w:pPr>
        <w:rPr>
          <w:rFonts w:ascii="Times" w:hAnsi="Times"/>
        </w:rPr>
      </w:pPr>
    </w:p>
    <w:p w14:paraId="6C5C9E41" w14:textId="77777777" w:rsidR="0098495E" w:rsidRPr="00672954" w:rsidRDefault="0098495E" w:rsidP="0098495E">
      <w:pPr>
        <w:spacing w:line="360" w:lineRule="auto"/>
        <w:jc w:val="center"/>
        <w:rPr>
          <w:rFonts w:ascii="Times" w:hAnsi="Times"/>
        </w:rPr>
      </w:pPr>
      <w:r w:rsidRPr="00672954">
        <w:rPr>
          <w:rFonts w:ascii="Times" w:hAnsi="Times"/>
        </w:rPr>
        <w:t>V</w:t>
      </w:r>
    </w:p>
    <w:p w14:paraId="383013EE" w14:textId="77777777" w:rsidR="0098495E" w:rsidRDefault="0098495E" w:rsidP="0098495E">
      <w:pPr>
        <w:spacing w:line="360" w:lineRule="auto"/>
        <w:rPr>
          <w:rFonts w:ascii="Times" w:hAnsi="Times"/>
        </w:rPr>
      </w:pPr>
      <w:r w:rsidRPr="00672954">
        <w:rPr>
          <w:rFonts w:ascii="Times" w:hAnsi="Times"/>
        </w:rPr>
        <w:tab/>
      </w:r>
      <w:r>
        <w:rPr>
          <w:rFonts w:ascii="Times" w:hAnsi="Times"/>
        </w:rPr>
        <w:t>That the Conservator's bond is set at &lt;&gt;/ That bond is waived as the Ward's funds are on deposit at &lt;&gt; and fully FDIC insured/ as the Court finds that bond is not necessary to protect the assets of the Ward.</w:t>
      </w:r>
    </w:p>
    <w:p w14:paraId="27797617" w14:textId="77777777" w:rsidR="0098495E" w:rsidRPr="00672954" w:rsidRDefault="0098495E" w:rsidP="0098495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  <w:t>That the Conservator is/is not required to file a Conservator's Plan, within ninety (90) days of the date of this Order.</w:t>
      </w:r>
    </w:p>
    <w:p w14:paraId="79B42805" w14:textId="77777777" w:rsidR="0098495E" w:rsidRPr="00672954" w:rsidRDefault="0098495E" w:rsidP="0098495E">
      <w:pPr>
        <w:spacing w:line="360" w:lineRule="auto"/>
        <w:rPr>
          <w:rFonts w:ascii="Times" w:hAnsi="Times"/>
        </w:rPr>
      </w:pPr>
    </w:p>
    <w:p w14:paraId="0F703597" w14:textId="6CE034E3" w:rsidR="0098495E" w:rsidRPr="00672954" w:rsidRDefault="0098495E" w:rsidP="0098495E">
      <w:pPr>
        <w:spacing w:line="360" w:lineRule="auto"/>
        <w:rPr>
          <w:rFonts w:ascii="Times" w:hAnsi="Times"/>
        </w:rPr>
      </w:pPr>
      <w:r w:rsidRPr="00672954">
        <w:rPr>
          <w:rFonts w:ascii="Times" w:hAnsi="Times"/>
        </w:rPr>
        <w:lastRenderedPageBreak/>
        <w:tab/>
        <w:t>IT IS THEREFORE ORDERED, ADJUDGED</w:t>
      </w:r>
      <w:r w:rsidR="00CD45EA">
        <w:rPr>
          <w:rFonts w:ascii="Times" w:hAnsi="Times"/>
        </w:rPr>
        <w:t>,</w:t>
      </w:r>
      <w:r w:rsidRPr="00672954">
        <w:rPr>
          <w:rFonts w:ascii="Times" w:hAnsi="Times"/>
        </w:rPr>
        <w:t xml:space="preserve"> AND DECREED that Letters of Guardianship</w:t>
      </w:r>
      <w:r>
        <w:rPr>
          <w:rFonts w:ascii="Times" w:hAnsi="Times"/>
        </w:rPr>
        <w:t xml:space="preserve"> and Conservatorship</w:t>
      </w:r>
      <w:r w:rsidRPr="00672954">
        <w:rPr>
          <w:rFonts w:ascii="Times" w:hAnsi="Times"/>
        </w:rPr>
        <w:t xml:space="preserve"> be issued by the Clerk of this Court to </w:t>
      </w:r>
      <w:r>
        <w:rPr>
          <w:rFonts w:ascii="Times" w:hAnsi="Times"/>
        </w:rPr>
        <w:t>&lt;&gt; and &lt;&gt;</w:t>
      </w:r>
      <w:r w:rsidRPr="00672954">
        <w:rPr>
          <w:rFonts w:ascii="Times" w:hAnsi="Times"/>
        </w:rPr>
        <w:t xml:space="preserve">, for guardianship of </w:t>
      </w:r>
      <w:r>
        <w:rPr>
          <w:rFonts w:ascii="Times" w:hAnsi="Times"/>
        </w:rPr>
        <w:t>&lt;&gt;</w:t>
      </w:r>
      <w:r w:rsidRPr="00672954">
        <w:rPr>
          <w:rFonts w:ascii="Times" w:hAnsi="Times"/>
        </w:rPr>
        <w:t>, and that the Oath of Guardianship</w:t>
      </w:r>
      <w:r>
        <w:rPr>
          <w:rFonts w:ascii="Times" w:hAnsi="Times"/>
        </w:rPr>
        <w:t xml:space="preserve"> and Conservatorship</w:t>
      </w:r>
      <w:r w:rsidRPr="00672954">
        <w:rPr>
          <w:rFonts w:ascii="Times" w:hAnsi="Times"/>
        </w:rPr>
        <w:t xml:space="preserve"> be administered.</w:t>
      </w:r>
    </w:p>
    <w:p w14:paraId="5EC49960" w14:textId="77777777" w:rsidR="0098495E" w:rsidRPr="00672954" w:rsidRDefault="0098495E" w:rsidP="0098495E">
      <w:pPr>
        <w:spacing w:line="360" w:lineRule="auto"/>
        <w:rPr>
          <w:rFonts w:ascii="Times" w:hAnsi="Times"/>
        </w:rPr>
      </w:pPr>
    </w:p>
    <w:p w14:paraId="373CE891" w14:textId="7059D901" w:rsidR="0098495E" w:rsidRPr="00672954" w:rsidRDefault="0098495E" w:rsidP="0098495E">
      <w:pPr>
        <w:spacing w:line="360" w:lineRule="auto"/>
        <w:rPr>
          <w:rFonts w:ascii="Times" w:hAnsi="Times"/>
        </w:rPr>
      </w:pPr>
      <w:r w:rsidRPr="00672954">
        <w:rPr>
          <w:rFonts w:ascii="Times" w:hAnsi="Times"/>
        </w:rPr>
        <w:tab/>
        <w:t>ORDERED, ADJUDGED</w:t>
      </w:r>
      <w:r w:rsidR="00CD45EA">
        <w:rPr>
          <w:rFonts w:ascii="Times" w:hAnsi="Times"/>
        </w:rPr>
        <w:t>,</w:t>
      </w:r>
      <w:r w:rsidRPr="00672954">
        <w:rPr>
          <w:rFonts w:ascii="Times" w:hAnsi="Times"/>
        </w:rPr>
        <w:t xml:space="preserve"> AND DECREED this the _____ day of _______________, 20___.</w:t>
      </w:r>
    </w:p>
    <w:p w14:paraId="36B2E3B5" w14:textId="77777777" w:rsidR="0098495E" w:rsidRPr="00672954" w:rsidRDefault="0098495E" w:rsidP="0098495E">
      <w:pPr>
        <w:rPr>
          <w:rFonts w:ascii="Times" w:hAnsi="Times"/>
        </w:rPr>
      </w:pPr>
    </w:p>
    <w:p w14:paraId="07D67937" w14:textId="77777777" w:rsidR="0098495E" w:rsidRPr="00672954" w:rsidRDefault="0098495E" w:rsidP="0098495E">
      <w:pPr>
        <w:rPr>
          <w:rFonts w:ascii="Times" w:hAnsi="Times"/>
        </w:rPr>
      </w:pPr>
    </w:p>
    <w:p w14:paraId="49F4DA05" w14:textId="77777777" w:rsidR="0098495E" w:rsidRPr="00672954" w:rsidRDefault="0098495E" w:rsidP="0098495E">
      <w:pPr>
        <w:rPr>
          <w:rFonts w:ascii="Times" w:hAnsi="Times"/>
        </w:rPr>
      </w:pPr>
      <w:r w:rsidRPr="00672954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</w:t>
      </w:r>
      <w:r w:rsidRPr="00672954">
        <w:rPr>
          <w:rFonts w:ascii="Times" w:hAnsi="Times"/>
        </w:rPr>
        <w:t>__________</w:t>
      </w:r>
    </w:p>
    <w:p w14:paraId="515CBDA5" w14:textId="77777777" w:rsidR="0098495E" w:rsidRPr="00672954" w:rsidRDefault="0098495E" w:rsidP="0098495E">
      <w:pPr>
        <w:rPr>
          <w:rFonts w:ascii="Times" w:hAnsi="Times"/>
        </w:rPr>
      </w:pP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  <w:t>CHANCELLOR</w:t>
      </w:r>
    </w:p>
    <w:p w14:paraId="6DE435E2" w14:textId="77777777" w:rsidR="0098495E" w:rsidRPr="00672954" w:rsidRDefault="0098495E" w:rsidP="0098495E">
      <w:pPr>
        <w:rPr>
          <w:rFonts w:ascii="Times" w:hAnsi="Times"/>
        </w:rPr>
      </w:pPr>
    </w:p>
    <w:p w14:paraId="66F42239" w14:textId="77777777" w:rsidR="0098495E" w:rsidRPr="00672954" w:rsidRDefault="0098495E" w:rsidP="0098495E">
      <w:pPr>
        <w:rPr>
          <w:rFonts w:ascii="Times" w:hAnsi="Times"/>
        </w:rPr>
      </w:pPr>
    </w:p>
    <w:p w14:paraId="3ED1E01D" w14:textId="77777777" w:rsidR="0098495E" w:rsidRPr="00672954" w:rsidRDefault="0098495E" w:rsidP="0098495E">
      <w:pPr>
        <w:rPr>
          <w:rFonts w:ascii="Times" w:hAnsi="Times"/>
        </w:rPr>
      </w:pPr>
    </w:p>
    <w:p w14:paraId="148F9899" w14:textId="77777777" w:rsidR="0098495E" w:rsidRPr="00672954" w:rsidRDefault="0098495E" w:rsidP="0098495E">
      <w:pPr>
        <w:rPr>
          <w:rFonts w:ascii="Times" w:hAnsi="Times"/>
        </w:rPr>
      </w:pPr>
    </w:p>
    <w:p w14:paraId="63DDD3D0" w14:textId="77777777" w:rsidR="0098495E" w:rsidRPr="00672954" w:rsidRDefault="0098495E" w:rsidP="0098495E">
      <w:pPr>
        <w:rPr>
          <w:rFonts w:ascii="Times" w:hAnsi="Times"/>
        </w:rPr>
      </w:pPr>
      <w:r w:rsidRPr="00672954">
        <w:rPr>
          <w:rFonts w:ascii="Times" w:hAnsi="Times"/>
        </w:rPr>
        <w:t>Approved:</w:t>
      </w:r>
    </w:p>
    <w:p w14:paraId="5013AF2C" w14:textId="77777777" w:rsidR="0098495E" w:rsidRPr="00672954" w:rsidRDefault="0098495E" w:rsidP="0098495E">
      <w:pPr>
        <w:rPr>
          <w:rFonts w:ascii="Times" w:hAnsi="Times"/>
        </w:rPr>
      </w:pPr>
    </w:p>
    <w:p w14:paraId="1E34184F" w14:textId="77777777" w:rsidR="0098495E" w:rsidRPr="00672954" w:rsidRDefault="0098495E" w:rsidP="0098495E">
      <w:pPr>
        <w:rPr>
          <w:rFonts w:ascii="Times" w:hAnsi="Times"/>
        </w:rPr>
      </w:pPr>
    </w:p>
    <w:p w14:paraId="4F9542B3" w14:textId="77777777" w:rsidR="0098495E" w:rsidRPr="00672954" w:rsidRDefault="0098495E" w:rsidP="0098495E">
      <w:pPr>
        <w:rPr>
          <w:rFonts w:ascii="Times" w:hAnsi="Times"/>
        </w:rPr>
      </w:pPr>
      <w:r w:rsidRPr="00672954">
        <w:rPr>
          <w:rFonts w:ascii="Times" w:hAnsi="Times"/>
        </w:rPr>
        <w:t>____________________________________</w:t>
      </w:r>
    </w:p>
    <w:p w14:paraId="2C2CA91E" w14:textId="77777777" w:rsidR="0098495E" w:rsidRPr="00672954" w:rsidRDefault="0098495E" w:rsidP="0098495E">
      <w:pPr>
        <w:rPr>
          <w:rFonts w:ascii="Times" w:hAnsi="Times"/>
        </w:rPr>
      </w:pPr>
      <w:r>
        <w:rPr>
          <w:rFonts w:ascii="Times" w:hAnsi="Times"/>
        </w:rPr>
        <w:t>&lt;&gt;</w:t>
      </w:r>
    </w:p>
    <w:p w14:paraId="4860A071" w14:textId="77777777" w:rsidR="0098495E" w:rsidRPr="00672954" w:rsidRDefault="0098495E" w:rsidP="0098495E">
      <w:pPr>
        <w:rPr>
          <w:rFonts w:ascii="Times" w:hAnsi="Times"/>
        </w:rPr>
      </w:pPr>
    </w:p>
    <w:p w14:paraId="3DF7DFE6" w14:textId="77777777" w:rsidR="0098495E" w:rsidRPr="00672954" w:rsidRDefault="0098495E" w:rsidP="0098495E">
      <w:pPr>
        <w:rPr>
          <w:rFonts w:ascii="Times" w:hAnsi="Times"/>
        </w:rPr>
      </w:pPr>
    </w:p>
    <w:p w14:paraId="69555404" w14:textId="77777777" w:rsidR="0098495E" w:rsidRPr="00672954" w:rsidRDefault="0098495E" w:rsidP="0098495E">
      <w:pPr>
        <w:rPr>
          <w:rFonts w:ascii="Times" w:hAnsi="Times"/>
        </w:rPr>
      </w:pPr>
      <w:r w:rsidRPr="00672954">
        <w:rPr>
          <w:rFonts w:ascii="Times" w:hAnsi="Times"/>
        </w:rPr>
        <w:t>____________________________________</w:t>
      </w:r>
    </w:p>
    <w:p w14:paraId="09851903" w14:textId="77777777" w:rsidR="0098495E" w:rsidRPr="00672954" w:rsidRDefault="0098495E" w:rsidP="0098495E">
      <w:pPr>
        <w:rPr>
          <w:rFonts w:ascii="Times" w:hAnsi="Times"/>
        </w:rPr>
      </w:pPr>
      <w:r>
        <w:rPr>
          <w:rFonts w:ascii="Times" w:hAnsi="Times"/>
        </w:rPr>
        <w:t>&lt;&gt;</w:t>
      </w:r>
    </w:p>
    <w:p w14:paraId="521D4FB8" w14:textId="77777777" w:rsidR="0098495E" w:rsidRPr="008130DA" w:rsidRDefault="0098495E" w:rsidP="0098495E">
      <w:pPr>
        <w:rPr>
          <w:rFonts w:ascii="Times" w:hAnsi="Times"/>
        </w:rPr>
      </w:pPr>
    </w:p>
    <w:p w14:paraId="4988388F" w14:textId="77777777" w:rsidR="0098495E" w:rsidRPr="008130DA" w:rsidRDefault="0098495E" w:rsidP="0098495E">
      <w:pPr>
        <w:rPr>
          <w:rFonts w:ascii="Times" w:hAnsi="Times"/>
        </w:rPr>
      </w:pPr>
    </w:p>
    <w:p w14:paraId="09EEA350" w14:textId="77777777" w:rsidR="006D6CC5" w:rsidRPr="008130DA" w:rsidRDefault="00D855DA">
      <w:pPr>
        <w:rPr>
          <w:rFonts w:ascii="Times" w:hAnsi="Times"/>
        </w:rPr>
      </w:pPr>
      <w:bookmarkStart w:id="0" w:name="_GoBack"/>
      <w:bookmarkEnd w:id="0"/>
    </w:p>
    <w:sectPr w:rsidR="006D6CC5" w:rsidRPr="008130DA" w:rsidSect="008130DA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B4"/>
    <w:rsid w:val="003704CE"/>
    <w:rsid w:val="004A67B4"/>
    <w:rsid w:val="00610D2B"/>
    <w:rsid w:val="0098495E"/>
    <w:rsid w:val="00A00B94"/>
    <w:rsid w:val="00B20037"/>
    <w:rsid w:val="00B745B0"/>
    <w:rsid w:val="00CD45EA"/>
    <w:rsid w:val="00D855DA"/>
    <w:rsid w:val="00ED72C6"/>
    <w:rsid w:val="00FB57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9556"/>
  <w15:docId w15:val="{C3FD9817-A231-4DE5-8D95-AD310F47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REP\OneDrive\Documents\LAW%20SCHOOL\MJC%20Summer\Adult\combo%20adult%202%20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combo adult 2 order</Template>
  <TotalTime>5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Treadway Law Firm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LTREP</dc:creator>
  <cp:keywords/>
  <cp:lastModifiedBy>MJC</cp:lastModifiedBy>
  <cp:revision>3</cp:revision>
  <dcterms:created xsi:type="dcterms:W3CDTF">2020-07-16T15:07:00Z</dcterms:created>
  <dcterms:modified xsi:type="dcterms:W3CDTF">2020-07-16T15:11:00Z</dcterms:modified>
</cp:coreProperties>
</file>