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B618" w14:textId="77777777" w:rsidR="00E213E4" w:rsidRPr="00672954" w:rsidRDefault="00BC3D9E" w:rsidP="00E213E4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IN THE CHANCERY COURT OF &lt;&gt;</w:t>
      </w:r>
      <w:r w:rsidRPr="00672954">
        <w:rPr>
          <w:rFonts w:ascii="Times" w:hAnsi="Times"/>
        </w:rPr>
        <w:t xml:space="preserve"> COUNTY, MISSISSIPPI</w:t>
      </w:r>
    </w:p>
    <w:p w14:paraId="06EDAE75" w14:textId="77777777" w:rsidR="00E213E4" w:rsidRPr="00672954" w:rsidRDefault="00944565" w:rsidP="00E213E4">
      <w:pPr>
        <w:rPr>
          <w:rFonts w:ascii="Times" w:hAnsi="Times"/>
        </w:rPr>
      </w:pPr>
    </w:p>
    <w:p w14:paraId="674A7C2B" w14:textId="77777777" w:rsidR="00E213E4" w:rsidRDefault="00BC3D9E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  <w:r w:rsidRPr="00672954">
        <w:rPr>
          <w:rFonts w:ascii="Times" w:hAnsi="Times"/>
        </w:rPr>
        <w:t xml:space="preserve">IN THE MATTER OF THE </w:t>
      </w:r>
      <w:r w:rsidR="002864E4">
        <w:rPr>
          <w:rFonts w:ascii="Times" w:hAnsi="Times"/>
        </w:rPr>
        <w:t xml:space="preserve">GUARDIANSHIP AND </w:t>
      </w:r>
      <w:r>
        <w:rPr>
          <w:rFonts w:ascii="Times" w:hAnsi="Times"/>
        </w:rPr>
        <w:t>CONSERVATOR</w:t>
      </w:r>
      <w:r w:rsidRPr="00672954">
        <w:rPr>
          <w:rFonts w:ascii="Times" w:hAnsi="Times"/>
        </w:rPr>
        <w:t>SHIP OF</w:t>
      </w:r>
    </w:p>
    <w:p w14:paraId="2F8A6A45" w14:textId="77777777" w:rsidR="00E213E4" w:rsidRPr="00672954" w:rsidRDefault="00944565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</w:p>
    <w:p w14:paraId="6C1B9B13" w14:textId="77777777" w:rsidR="00E213E4" w:rsidRPr="00672954" w:rsidRDefault="00BC3D9E" w:rsidP="00FD0792">
      <w:pPr>
        <w:pBdr>
          <w:top w:val="single" w:sz="12" w:space="1" w:color="auto"/>
          <w:bottom w:val="single" w:sz="12" w:space="0" w:color="auto"/>
        </w:pBdr>
        <w:rPr>
          <w:rFonts w:ascii="Times" w:hAnsi="Times"/>
        </w:rPr>
      </w:pPr>
      <w:r>
        <w:rPr>
          <w:rFonts w:ascii="Times" w:hAnsi="Times"/>
        </w:rPr>
        <w:t>&lt;&gt;, AN ADULT</w:t>
      </w:r>
      <w:r w:rsidR="00FD0792">
        <w:rPr>
          <w:rFonts w:ascii="Times" w:hAnsi="Times"/>
        </w:rPr>
        <w:tab/>
      </w:r>
      <w:r w:rsidR="00FD0792">
        <w:rPr>
          <w:rFonts w:ascii="Times" w:hAnsi="Times"/>
        </w:rPr>
        <w:tab/>
      </w:r>
      <w:r w:rsidR="00FD0792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</w:r>
      <w:r w:rsidRPr="00672954">
        <w:rPr>
          <w:rFonts w:ascii="Times" w:hAnsi="Times"/>
        </w:rPr>
        <w:tab/>
        <w:t>CAUSE NO.</w:t>
      </w:r>
    </w:p>
    <w:p w14:paraId="7A192913" w14:textId="77777777" w:rsidR="00E213E4" w:rsidRDefault="00944565" w:rsidP="00E213E4">
      <w:pPr>
        <w:rPr>
          <w:rFonts w:ascii="Times" w:hAnsi="Times"/>
        </w:rPr>
      </w:pPr>
    </w:p>
    <w:p w14:paraId="3249C3CD" w14:textId="77777777" w:rsidR="00E213E4" w:rsidRDefault="00944565" w:rsidP="00E213E4">
      <w:pPr>
        <w:rPr>
          <w:rFonts w:ascii="Times" w:hAnsi="Times"/>
        </w:rPr>
      </w:pPr>
    </w:p>
    <w:p w14:paraId="52E959BA" w14:textId="77777777" w:rsidR="00E213E4" w:rsidRPr="00E213E4" w:rsidRDefault="00FD0792" w:rsidP="00E213E4">
      <w:pPr>
        <w:jc w:val="center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GUARDIAN'S AND </w:t>
      </w:r>
      <w:r w:rsidR="00BC3D9E">
        <w:rPr>
          <w:rFonts w:ascii="Times" w:hAnsi="Times"/>
          <w:u w:val="single"/>
        </w:rPr>
        <w:t>CONSERVATOR</w:t>
      </w:r>
      <w:r w:rsidR="00BC3D9E" w:rsidRPr="00E213E4">
        <w:rPr>
          <w:rFonts w:ascii="Times" w:hAnsi="Times"/>
          <w:u w:val="single"/>
        </w:rPr>
        <w:t>’S OATH</w:t>
      </w:r>
    </w:p>
    <w:p w14:paraId="5D240EA2" w14:textId="77777777" w:rsidR="00E213E4" w:rsidRPr="00E213E4" w:rsidRDefault="00944565" w:rsidP="00E213E4">
      <w:pPr>
        <w:rPr>
          <w:rFonts w:ascii="Times" w:hAnsi="Times"/>
        </w:rPr>
      </w:pPr>
    </w:p>
    <w:p w14:paraId="4B52436E" w14:textId="77777777" w:rsidR="00E213E4" w:rsidRPr="00E213E4" w:rsidRDefault="00944565" w:rsidP="00E213E4">
      <w:pPr>
        <w:rPr>
          <w:rFonts w:ascii="Times" w:hAnsi="Times"/>
        </w:rPr>
      </w:pPr>
    </w:p>
    <w:p w14:paraId="2DF19FFD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>STATE OF MISSISSIPPI</w:t>
      </w:r>
    </w:p>
    <w:p w14:paraId="29937C43" w14:textId="1DED6830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 xml:space="preserve">COUNTY OF </w:t>
      </w:r>
      <w:r w:rsidR="005D687F">
        <w:rPr>
          <w:rFonts w:ascii="Times" w:hAnsi="Times"/>
        </w:rPr>
        <w:t>&lt;&gt;</w:t>
      </w:r>
    </w:p>
    <w:p w14:paraId="1A12D788" w14:textId="77777777" w:rsidR="00E213E4" w:rsidRPr="00E213E4" w:rsidRDefault="00944565" w:rsidP="00E213E4">
      <w:pPr>
        <w:rPr>
          <w:rFonts w:ascii="Times" w:hAnsi="Times"/>
        </w:rPr>
      </w:pPr>
    </w:p>
    <w:p w14:paraId="5FE330EE" w14:textId="77777777" w:rsidR="00E213E4" w:rsidRPr="00E213E4" w:rsidRDefault="00944565" w:rsidP="00E213E4">
      <w:pPr>
        <w:rPr>
          <w:rFonts w:ascii="Times" w:hAnsi="Times"/>
        </w:rPr>
      </w:pPr>
    </w:p>
    <w:p w14:paraId="29D900F7" w14:textId="77777777" w:rsidR="00E213E4" w:rsidRPr="00E213E4" w:rsidRDefault="00BC3D9E" w:rsidP="00E213E4">
      <w:pPr>
        <w:spacing w:line="360" w:lineRule="auto"/>
        <w:rPr>
          <w:rFonts w:ascii="Times" w:hAnsi="Times"/>
        </w:rPr>
      </w:pPr>
      <w:r w:rsidRPr="00E213E4">
        <w:rPr>
          <w:rFonts w:ascii="Times" w:hAnsi="Times"/>
        </w:rPr>
        <w:tab/>
        <w:t xml:space="preserve">We, </w:t>
      </w:r>
      <w:r>
        <w:rPr>
          <w:rFonts w:ascii="Times" w:hAnsi="Times"/>
        </w:rPr>
        <w:t>&lt;&gt; and &lt;&gt;</w:t>
      </w:r>
      <w:r w:rsidRPr="00E213E4">
        <w:rPr>
          <w:rFonts w:ascii="Times" w:hAnsi="Times"/>
        </w:rPr>
        <w:t xml:space="preserve">, do solemnly swear that we will faithfully, to the best of our ability discharge the duties of </w:t>
      </w:r>
      <w:r w:rsidR="00FD0792">
        <w:rPr>
          <w:rFonts w:ascii="Times" w:hAnsi="Times"/>
        </w:rPr>
        <w:t xml:space="preserve">Guardians and </w:t>
      </w:r>
      <w:r>
        <w:rPr>
          <w:rFonts w:ascii="Times" w:hAnsi="Times"/>
        </w:rPr>
        <w:t>Conservator</w:t>
      </w:r>
      <w:r w:rsidRPr="00E213E4">
        <w:rPr>
          <w:rFonts w:ascii="Times" w:hAnsi="Times"/>
        </w:rPr>
        <w:t xml:space="preserve">s to </w:t>
      </w:r>
      <w:r>
        <w:rPr>
          <w:rFonts w:ascii="Times" w:hAnsi="Times"/>
        </w:rPr>
        <w:t>&lt;&gt;</w:t>
      </w:r>
      <w:r w:rsidRPr="00E213E4">
        <w:rPr>
          <w:rFonts w:ascii="Times" w:hAnsi="Times"/>
        </w:rPr>
        <w:t>, according to law.  So help us God.</w:t>
      </w:r>
    </w:p>
    <w:p w14:paraId="0506C9CB" w14:textId="77777777" w:rsidR="00E213E4" w:rsidRPr="00E213E4" w:rsidRDefault="00944565" w:rsidP="00E213E4">
      <w:pPr>
        <w:rPr>
          <w:rFonts w:ascii="Times" w:hAnsi="Times"/>
        </w:rPr>
      </w:pPr>
    </w:p>
    <w:p w14:paraId="70781DDA" w14:textId="77777777" w:rsidR="00E213E4" w:rsidRPr="00E213E4" w:rsidRDefault="00944565" w:rsidP="00E213E4">
      <w:pPr>
        <w:rPr>
          <w:rFonts w:ascii="Times" w:hAnsi="Times"/>
        </w:rPr>
      </w:pPr>
    </w:p>
    <w:p w14:paraId="4B1E1B5F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</w:t>
      </w:r>
      <w:r w:rsidRPr="00E213E4">
        <w:rPr>
          <w:rFonts w:ascii="Times" w:hAnsi="Times"/>
        </w:rPr>
        <w:t xml:space="preserve">_____________                                                </w:t>
      </w:r>
    </w:p>
    <w:p w14:paraId="5D0CE9FF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5379B759" w14:textId="77777777" w:rsidR="00E213E4" w:rsidRPr="00E213E4" w:rsidRDefault="00944565" w:rsidP="00E213E4">
      <w:pPr>
        <w:rPr>
          <w:rFonts w:ascii="Times" w:hAnsi="Times"/>
        </w:rPr>
      </w:pPr>
    </w:p>
    <w:p w14:paraId="7F7BB7C1" w14:textId="77777777" w:rsidR="00E213E4" w:rsidRPr="00E213E4" w:rsidRDefault="00944565" w:rsidP="00E213E4">
      <w:pPr>
        <w:rPr>
          <w:rFonts w:ascii="Times" w:hAnsi="Times"/>
        </w:rPr>
      </w:pPr>
    </w:p>
    <w:p w14:paraId="484572EE" w14:textId="77777777" w:rsidR="00E213E4" w:rsidRPr="00E213E4" w:rsidRDefault="00944565" w:rsidP="00E213E4">
      <w:pPr>
        <w:rPr>
          <w:rFonts w:ascii="Times" w:hAnsi="Times"/>
        </w:rPr>
      </w:pPr>
    </w:p>
    <w:p w14:paraId="2B56EC34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</w:t>
      </w:r>
      <w:r w:rsidRPr="00E213E4">
        <w:rPr>
          <w:rFonts w:ascii="Times" w:hAnsi="Times"/>
        </w:rPr>
        <w:t>________</w:t>
      </w:r>
    </w:p>
    <w:p w14:paraId="40B05544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>
        <w:rPr>
          <w:rFonts w:ascii="Times" w:hAnsi="Times"/>
        </w:rPr>
        <w:t>&lt;&gt;</w:t>
      </w:r>
    </w:p>
    <w:p w14:paraId="47C3EB64" w14:textId="77777777" w:rsidR="00E213E4" w:rsidRPr="00E213E4" w:rsidRDefault="00944565" w:rsidP="00E213E4">
      <w:pPr>
        <w:rPr>
          <w:rFonts w:ascii="Times" w:hAnsi="Times"/>
        </w:rPr>
      </w:pPr>
    </w:p>
    <w:p w14:paraId="422A456D" w14:textId="77777777" w:rsidR="00E213E4" w:rsidRPr="00E213E4" w:rsidRDefault="00944565" w:rsidP="00E213E4">
      <w:pPr>
        <w:rPr>
          <w:rFonts w:ascii="Times" w:hAnsi="Times"/>
        </w:rPr>
      </w:pPr>
    </w:p>
    <w:p w14:paraId="6AB6483A" w14:textId="77777777" w:rsidR="00E213E4" w:rsidRPr="00E213E4" w:rsidRDefault="00944565" w:rsidP="00E213E4">
      <w:pPr>
        <w:rPr>
          <w:rFonts w:ascii="Times" w:hAnsi="Times"/>
        </w:rPr>
      </w:pPr>
    </w:p>
    <w:p w14:paraId="6DFDCCE8" w14:textId="77777777" w:rsidR="00E213E4" w:rsidRPr="00E213E4" w:rsidRDefault="00944565" w:rsidP="00E213E4">
      <w:pPr>
        <w:rPr>
          <w:rFonts w:ascii="Times" w:hAnsi="Times"/>
        </w:rPr>
      </w:pPr>
    </w:p>
    <w:p w14:paraId="3CAAD971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  <w:t>Sworn to a</w:t>
      </w:r>
      <w:r>
        <w:rPr>
          <w:rFonts w:ascii="Times" w:hAnsi="Times"/>
        </w:rPr>
        <w:t>nd subscribed before me this _____</w:t>
      </w:r>
      <w:r w:rsidRPr="00E213E4">
        <w:rPr>
          <w:rFonts w:ascii="Times" w:hAnsi="Times"/>
        </w:rPr>
        <w:t xml:space="preserve"> day of</w:t>
      </w:r>
      <w:r>
        <w:rPr>
          <w:rFonts w:ascii="Times" w:hAnsi="Times"/>
        </w:rPr>
        <w:t xml:space="preserve"> _______________</w:t>
      </w:r>
      <w:r w:rsidRPr="00E213E4">
        <w:rPr>
          <w:rFonts w:ascii="Times" w:hAnsi="Times"/>
        </w:rPr>
        <w:t>, 20___.</w:t>
      </w:r>
    </w:p>
    <w:p w14:paraId="016492F4" w14:textId="77777777" w:rsidR="00E213E4" w:rsidRDefault="00944565" w:rsidP="00E213E4">
      <w:pPr>
        <w:rPr>
          <w:rFonts w:ascii="Times" w:hAnsi="Times"/>
        </w:rPr>
      </w:pPr>
    </w:p>
    <w:p w14:paraId="0A665863" w14:textId="77777777" w:rsidR="00E213E4" w:rsidRPr="00E213E4" w:rsidRDefault="00944565" w:rsidP="00E213E4">
      <w:pPr>
        <w:rPr>
          <w:rFonts w:ascii="Times" w:hAnsi="Times"/>
        </w:rPr>
      </w:pPr>
    </w:p>
    <w:p w14:paraId="135974DB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_____________</w:t>
      </w:r>
      <w:r>
        <w:rPr>
          <w:rFonts w:ascii="Times" w:hAnsi="Times"/>
        </w:rPr>
        <w:t>________________</w:t>
      </w:r>
      <w:r w:rsidRPr="00E213E4">
        <w:rPr>
          <w:rFonts w:ascii="Times" w:hAnsi="Times"/>
        </w:rPr>
        <w:t xml:space="preserve">______                                                </w:t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</w:r>
      <w:r w:rsidRPr="00E213E4">
        <w:rPr>
          <w:rFonts w:ascii="Times" w:hAnsi="Times"/>
        </w:rPr>
        <w:tab/>
        <w:t>Notary Public</w:t>
      </w:r>
    </w:p>
    <w:p w14:paraId="69E4BEF3" w14:textId="77777777" w:rsidR="00E213E4" w:rsidRPr="00E213E4" w:rsidRDefault="00944565" w:rsidP="00E213E4">
      <w:pPr>
        <w:rPr>
          <w:rFonts w:ascii="Times" w:hAnsi="Times"/>
        </w:rPr>
      </w:pPr>
    </w:p>
    <w:p w14:paraId="077E5A1E" w14:textId="77777777" w:rsidR="00E213E4" w:rsidRPr="00E213E4" w:rsidRDefault="00BC3D9E" w:rsidP="00E213E4">
      <w:pPr>
        <w:rPr>
          <w:rFonts w:ascii="Times" w:hAnsi="Times"/>
        </w:rPr>
      </w:pPr>
      <w:r w:rsidRPr="00E213E4">
        <w:rPr>
          <w:rFonts w:ascii="Times" w:hAnsi="Times"/>
        </w:rPr>
        <w:t>My commission expires:</w:t>
      </w:r>
    </w:p>
    <w:p w14:paraId="1553E700" w14:textId="77777777" w:rsidR="006D6CC5" w:rsidRPr="008130DA" w:rsidRDefault="00944565">
      <w:pPr>
        <w:rPr>
          <w:rFonts w:ascii="Times" w:hAnsi="Times"/>
        </w:rPr>
      </w:pPr>
    </w:p>
    <w:sectPr w:rsidR="006D6CC5" w:rsidRPr="008130DA" w:rsidSect="008130DA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9"/>
    <w:rsid w:val="000C5424"/>
    <w:rsid w:val="002864E4"/>
    <w:rsid w:val="00553C99"/>
    <w:rsid w:val="005D687F"/>
    <w:rsid w:val="008805D4"/>
    <w:rsid w:val="00944565"/>
    <w:rsid w:val="00BC3D9E"/>
    <w:rsid w:val="00BC5EC3"/>
    <w:rsid w:val="00FD0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366C"/>
  <w15:docId w15:val="{C9FC2E2E-3EFF-4B32-B919-4DF40E1E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REP\OneDrive\Documents\LAW%20SCHOOL\MJC%20Summer\Adult\combo%20adult%203%20oa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combo adult 3 oath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Treadway Law Firm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LTREP</dc:creator>
  <cp:keywords/>
  <cp:lastModifiedBy>MJC</cp:lastModifiedBy>
  <cp:revision>2</cp:revision>
  <dcterms:created xsi:type="dcterms:W3CDTF">2020-07-16T15:04:00Z</dcterms:created>
  <dcterms:modified xsi:type="dcterms:W3CDTF">2020-07-16T15:04:00Z</dcterms:modified>
</cp:coreProperties>
</file>